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25" w:rsidRPr="00F76925" w:rsidRDefault="00F76925" w:rsidP="00910CFF">
      <w:pPr>
        <w:autoSpaceDE w:val="0"/>
        <w:autoSpaceDN w:val="0"/>
        <w:adjustRightInd w:val="0"/>
        <w:jc w:val="center"/>
        <w:rPr>
          <w:rFonts w:ascii="AllianzSansLight" w:eastAsia="Calibri" w:hAnsi="AllianzSansLight" w:cs="AllianzSansLight"/>
          <w:color w:val="FF0000"/>
          <w:sz w:val="28"/>
          <w:szCs w:val="28"/>
          <w:u w:val="single"/>
        </w:rPr>
      </w:pPr>
      <w:r w:rsidRPr="00F76925">
        <w:rPr>
          <w:rFonts w:ascii="AllianzSansLight" w:eastAsia="Calibri" w:hAnsi="AllianzSansLight" w:cs="AllianzSansLight"/>
          <w:color w:val="000000"/>
          <w:sz w:val="28"/>
          <w:szCs w:val="28"/>
          <w:u w:val="single"/>
        </w:rPr>
        <w:t xml:space="preserve">Liste d’émargement constatant la remise par l’entreprise </w:t>
      </w:r>
      <w:r w:rsidR="00CC1C8D">
        <w:rPr>
          <w:rFonts w:ascii="AllianzSansLight" w:eastAsia="Calibri" w:hAnsi="AllianzSansLight" w:cs="AllianzSansLight"/>
          <w:color w:val="000000"/>
          <w:sz w:val="28"/>
          <w:szCs w:val="28"/>
          <w:u w:val="single"/>
        </w:rPr>
        <w:t>………………</w:t>
      </w:r>
      <w:proofErr w:type="gramStart"/>
      <w:r w:rsidR="00CC1C8D">
        <w:rPr>
          <w:rFonts w:ascii="AllianzSansLight" w:eastAsia="Calibri" w:hAnsi="AllianzSansLight" w:cs="AllianzSansLight"/>
          <w:color w:val="000000"/>
          <w:sz w:val="28"/>
          <w:szCs w:val="28"/>
          <w:u w:val="single"/>
        </w:rPr>
        <w:t>…….</w:t>
      </w:r>
      <w:proofErr w:type="gramEnd"/>
      <w:r w:rsidR="00CC1C8D">
        <w:rPr>
          <w:rFonts w:ascii="AllianzSansLight" w:eastAsia="Calibri" w:hAnsi="AllianzSansLight" w:cs="AllianzSansLight"/>
          <w:color w:val="000000"/>
          <w:sz w:val="28"/>
          <w:szCs w:val="28"/>
          <w:u w:val="single"/>
        </w:rPr>
        <w:t>.</w:t>
      </w:r>
      <w:r w:rsidR="00910CFF">
        <w:rPr>
          <w:rFonts w:ascii="AllianzSansLight" w:eastAsia="Calibri" w:hAnsi="AllianzSansLight" w:cs="AllianzSansLight"/>
          <w:color w:val="FF0000"/>
          <w:sz w:val="28"/>
          <w:szCs w:val="28"/>
          <w:u w:val="single"/>
        </w:rPr>
        <w:t xml:space="preserve"> </w:t>
      </w:r>
      <w:proofErr w:type="gramStart"/>
      <w:r w:rsidR="00910CFF">
        <w:rPr>
          <w:rFonts w:ascii="AllianzSansLight" w:eastAsia="Calibri" w:hAnsi="AllianzSansLight" w:cs="AllianzSansLight"/>
          <w:color w:val="000000"/>
          <w:sz w:val="28"/>
          <w:szCs w:val="28"/>
          <w:u w:val="single"/>
        </w:rPr>
        <w:t>d</w:t>
      </w:r>
      <w:r w:rsidRPr="00F76925">
        <w:rPr>
          <w:rFonts w:ascii="AllianzSansLight" w:eastAsia="Calibri" w:hAnsi="AllianzSansLight" w:cs="AllianzSansLight"/>
          <w:color w:val="000000"/>
          <w:sz w:val="28"/>
          <w:szCs w:val="28"/>
          <w:u w:val="single"/>
        </w:rPr>
        <w:t>u</w:t>
      </w:r>
      <w:proofErr w:type="gramEnd"/>
      <w:r w:rsidRPr="00F76925">
        <w:rPr>
          <w:rFonts w:ascii="AllianzSansLight" w:eastAsia="Calibri" w:hAnsi="AllianzSansLight" w:cs="AllianzSansLight"/>
          <w:color w:val="000000"/>
          <w:sz w:val="28"/>
          <w:szCs w:val="28"/>
          <w:u w:val="single"/>
        </w:rPr>
        <w:t xml:space="preserve"> </w:t>
      </w:r>
      <w:r w:rsidR="00910CFF">
        <w:rPr>
          <w:rFonts w:ascii="AllianzSansLight" w:eastAsia="Calibri" w:hAnsi="AllianzSansLight" w:cs="AllianzSansLight"/>
          <w:b/>
          <w:color w:val="000000"/>
          <w:sz w:val="28"/>
          <w:szCs w:val="28"/>
          <w:u w:val="single"/>
        </w:rPr>
        <w:t>C</w:t>
      </w:r>
      <w:r w:rsidRPr="00F76925">
        <w:rPr>
          <w:rFonts w:ascii="AllianzSansLight" w:eastAsia="Calibri" w:hAnsi="AllianzSansLight" w:cs="AllianzSansLight"/>
          <w:b/>
          <w:color w:val="000000"/>
          <w:sz w:val="28"/>
          <w:szCs w:val="28"/>
          <w:u w:val="single"/>
        </w:rPr>
        <w:t>arnet de suivi du véhicule 2019</w:t>
      </w:r>
    </w:p>
    <w:p w:rsidR="00F76925" w:rsidRPr="00F76925" w:rsidRDefault="00F76925" w:rsidP="00910CFF">
      <w:pPr>
        <w:autoSpaceDE w:val="0"/>
        <w:autoSpaceDN w:val="0"/>
        <w:adjustRightInd w:val="0"/>
        <w:jc w:val="center"/>
        <w:rPr>
          <w:rFonts w:ascii="AllianzSansLight" w:eastAsia="Calibri" w:hAnsi="AllianzSansLight" w:cs="AllianzSansLight"/>
          <w:color w:val="000000"/>
          <w:sz w:val="28"/>
          <w:szCs w:val="28"/>
        </w:rPr>
      </w:pPr>
    </w:p>
    <w:p w:rsidR="00F76925" w:rsidRPr="00F76925" w:rsidRDefault="00F76925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000000"/>
          <w:sz w:val="28"/>
          <w:szCs w:val="28"/>
        </w:rPr>
      </w:pPr>
    </w:p>
    <w:p w:rsidR="00F76925" w:rsidRPr="00F76925" w:rsidRDefault="00F76925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000000"/>
          <w:sz w:val="28"/>
          <w:szCs w:val="28"/>
        </w:rPr>
      </w:pPr>
    </w:p>
    <w:p w:rsidR="00F76925" w:rsidRPr="00F76925" w:rsidRDefault="00F76925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FF0000"/>
          <w:sz w:val="24"/>
          <w:szCs w:val="24"/>
        </w:rPr>
      </w:pPr>
      <w:r w:rsidRPr="00F76925">
        <w:rPr>
          <w:rFonts w:ascii="AllianzSansLight" w:eastAsia="Calibri" w:hAnsi="AllianzSansLight" w:cs="AllianzSansLight"/>
          <w:color w:val="000000"/>
          <w:sz w:val="24"/>
          <w:szCs w:val="24"/>
        </w:rPr>
        <w:t>Par la signature de la présente liste d’émargement, les salariés de l’entreprise</w:t>
      </w:r>
      <w:r w:rsidR="00CC1C8D">
        <w:rPr>
          <w:rFonts w:ascii="AllianzSansLight" w:eastAsia="Calibri" w:hAnsi="AllianzSansLight" w:cs="AllianzSansLight"/>
          <w:color w:val="000000"/>
          <w:sz w:val="24"/>
          <w:szCs w:val="24"/>
        </w:rPr>
        <w:t>……………………..</w:t>
      </w:r>
      <w:r w:rsidRPr="00F76925">
        <w:rPr>
          <w:rFonts w:ascii="AllianzSansLight" w:eastAsia="Calibri" w:hAnsi="AllianzSansLight" w:cs="AllianzSansLight"/>
          <w:color w:val="000000"/>
          <w:sz w:val="24"/>
          <w:szCs w:val="24"/>
        </w:rPr>
        <w:t>.</w:t>
      </w:r>
    </w:p>
    <w:p w:rsidR="00F76925" w:rsidRPr="00F76925" w:rsidRDefault="00F76925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000000"/>
          <w:sz w:val="24"/>
          <w:szCs w:val="24"/>
        </w:rPr>
      </w:pPr>
      <w:r w:rsidRPr="00F76925">
        <w:rPr>
          <w:rFonts w:ascii="AllianzSansLight" w:eastAsia="Calibri" w:hAnsi="AllianzSansLight" w:cs="AllianzSansLight"/>
          <w:color w:val="000000"/>
          <w:sz w:val="24"/>
          <w:szCs w:val="24"/>
        </w:rPr>
        <w:t>Reconnaissent avoir reçu leur carnet de suivi véhicule 2019.</w:t>
      </w:r>
    </w:p>
    <w:p w:rsidR="00F76925" w:rsidRDefault="00F76925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000000"/>
          <w:sz w:val="24"/>
          <w:szCs w:val="24"/>
        </w:rPr>
      </w:pPr>
    </w:p>
    <w:p w:rsidR="00910CFF" w:rsidRPr="00F76925" w:rsidRDefault="00910CFF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000000"/>
          <w:sz w:val="24"/>
          <w:szCs w:val="24"/>
        </w:rPr>
      </w:pPr>
    </w:p>
    <w:p w:rsidR="00F76925" w:rsidRPr="00F76925" w:rsidRDefault="00F76925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2"/>
        <w:gridCol w:w="1811"/>
        <w:gridCol w:w="1823"/>
        <w:gridCol w:w="1692"/>
        <w:gridCol w:w="1873"/>
      </w:tblGrid>
      <w:tr w:rsidR="00BC77E2" w:rsidRPr="00F76925" w:rsidTr="00BE7FF4">
        <w:tc>
          <w:tcPr>
            <w:tcW w:w="1986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</w:pPr>
            <w:r w:rsidRPr="00F76925"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  <w:t>Nom</w:t>
            </w:r>
          </w:p>
        </w:tc>
        <w:tc>
          <w:tcPr>
            <w:tcW w:w="1898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</w:pPr>
            <w:r w:rsidRPr="00F76925"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1655" w:type="dxa"/>
          </w:tcPr>
          <w:p w:rsidR="00F76925" w:rsidRPr="00F76925" w:rsidRDefault="00BC77E2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</w:pPr>
            <w:r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  <w:t>Immatriculation</w:t>
            </w:r>
          </w:p>
        </w:tc>
        <w:tc>
          <w:tcPr>
            <w:tcW w:w="1800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</w:pPr>
            <w:r w:rsidRPr="00F76925"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49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</w:pPr>
            <w:r w:rsidRPr="00F76925">
              <w:rPr>
                <w:rFonts w:ascii="AllianzSansLight" w:eastAsia="Calibri" w:hAnsi="AllianzSansLight" w:cs="AllianzSansLight"/>
                <w:b/>
                <w:color w:val="000000"/>
                <w:sz w:val="24"/>
                <w:szCs w:val="24"/>
              </w:rPr>
              <w:t>Signature</w:t>
            </w:r>
          </w:p>
        </w:tc>
      </w:tr>
      <w:tr w:rsidR="00BC77E2" w:rsidRPr="00F76925" w:rsidTr="00BE7FF4">
        <w:tc>
          <w:tcPr>
            <w:tcW w:w="1986" w:type="dxa"/>
          </w:tcPr>
          <w:p w:rsid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  <w:p w:rsidR="00BC77E2" w:rsidRPr="00F76925" w:rsidRDefault="00BC77E2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</w:tr>
      <w:tr w:rsidR="00BC77E2" w:rsidRPr="00F76925" w:rsidTr="00BE7FF4">
        <w:trPr>
          <w:trHeight w:val="572"/>
        </w:trPr>
        <w:tc>
          <w:tcPr>
            <w:tcW w:w="1986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</w:tr>
      <w:tr w:rsidR="00BC77E2" w:rsidRPr="00F76925" w:rsidTr="00BE7FF4">
        <w:tc>
          <w:tcPr>
            <w:tcW w:w="1986" w:type="dxa"/>
          </w:tcPr>
          <w:p w:rsid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  <w:p w:rsidR="00BC77E2" w:rsidRPr="00F76925" w:rsidRDefault="00BC77E2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</w:tr>
      <w:tr w:rsidR="00BC77E2" w:rsidRPr="00F76925" w:rsidTr="00BE7FF4">
        <w:tc>
          <w:tcPr>
            <w:tcW w:w="1986" w:type="dxa"/>
          </w:tcPr>
          <w:p w:rsid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  <w:p w:rsidR="00BC77E2" w:rsidRPr="00F76925" w:rsidRDefault="00BC77E2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</w:tr>
      <w:tr w:rsidR="00BC77E2" w:rsidRPr="00F76925" w:rsidTr="00BE7FF4">
        <w:tc>
          <w:tcPr>
            <w:tcW w:w="1986" w:type="dxa"/>
          </w:tcPr>
          <w:p w:rsid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  <w:p w:rsidR="00BC77E2" w:rsidRPr="00F76925" w:rsidRDefault="00BC77E2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</w:tr>
      <w:tr w:rsidR="00BC77E2" w:rsidRPr="00F76925" w:rsidTr="00BE7FF4">
        <w:tc>
          <w:tcPr>
            <w:tcW w:w="1986" w:type="dxa"/>
          </w:tcPr>
          <w:p w:rsid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  <w:p w:rsidR="00BC77E2" w:rsidRPr="00F76925" w:rsidRDefault="00BC77E2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</w:tr>
      <w:tr w:rsidR="00BC77E2" w:rsidRPr="00F76925" w:rsidTr="00BE7FF4">
        <w:tc>
          <w:tcPr>
            <w:tcW w:w="1986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BC77E2" w:rsidRPr="00F76925" w:rsidRDefault="00BC77E2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</w:tr>
      <w:tr w:rsidR="00BC77E2" w:rsidRPr="00F76925" w:rsidTr="00BE7FF4">
        <w:trPr>
          <w:trHeight w:val="566"/>
        </w:trPr>
        <w:tc>
          <w:tcPr>
            <w:tcW w:w="1986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76925" w:rsidRPr="00F76925" w:rsidRDefault="00F76925" w:rsidP="00F76925">
            <w:pPr>
              <w:autoSpaceDE w:val="0"/>
              <w:autoSpaceDN w:val="0"/>
              <w:adjustRightInd w:val="0"/>
              <w:rPr>
                <w:rFonts w:ascii="AllianzSansLight" w:eastAsia="Calibri" w:hAnsi="AllianzSansLight" w:cs="AllianzSansLight"/>
                <w:color w:val="000000"/>
                <w:sz w:val="24"/>
                <w:szCs w:val="24"/>
              </w:rPr>
            </w:pPr>
          </w:p>
        </w:tc>
      </w:tr>
    </w:tbl>
    <w:p w:rsidR="00F76925" w:rsidRPr="00F76925" w:rsidRDefault="00F76925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000000"/>
          <w:sz w:val="24"/>
          <w:szCs w:val="24"/>
        </w:rPr>
      </w:pPr>
    </w:p>
    <w:p w:rsidR="00F76925" w:rsidRPr="00F76925" w:rsidRDefault="00F76925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000000"/>
          <w:sz w:val="24"/>
          <w:szCs w:val="24"/>
        </w:rPr>
      </w:pPr>
    </w:p>
    <w:p w:rsidR="00F76925" w:rsidRPr="00F76925" w:rsidRDefault="00F76925" w:rsidP="00F76925">
      <w:pPr>
        <w:autoSpaceDE w:val="0"/>
        <w:autoSpaceDN w:val="0"/>
        <w:adjustRightInd w:val="0"/>
        <w:rPr>
          <w:rFonts w:ascii="AllianzSansLight" w:eastAsia="Calibri" w:hAnsi="AllianzSansLight" w:cs="AllianzSansLight"/>
          <w:color w:val="000000"/>
          <w:sz w:val="24"/>
          <w:szCs w:val="24"/>
        </w:rPr>
      </w:pPr>
    </w:p>
    <w:p w:rsidR="00426276" w:rsidRPr="00F76925" w:rsidRDefault="00426276" w:rsidP="00F76925"/>
    <w:sectPr w:rsidR="00426276" w:rsidRPr="00F76925" w:rsidSect="00095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1701" w:left="1701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91" w:rsidRDefault="00C22B91" w:rsidP="00F91439">
      <w:r>
        <w:separator/>
      </w:r>
    </w:p>
  </w:endnote>
  <w:endnote w:type="continuationSeparator" w:id="0">
    <w:p w:rsidR="00C22B91" w:rsidRDefault="00C22B91" w:rsidP="00F9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Sans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8D" w:rsidRDefault="00CC1C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BA" w:rsidRDefault="00CC1C8D" w:rsidP="00095FBA">
    <w:pPr>
      <w:pBdr>
        <w:top w:val="single" w:sz="12" w:space="1" w:color="002060"/>
      </w:pBdr>
      <w:tabs>
        <w:tab w:val="center" w:pos="4536"/>
        <w:tab w:val="right" w:pos="9072"/>
      </w:tabs>
      <w:jc w:val="center"/>
      <w:rPr>
        <w:rFonts w:ascii="Arial" w:eastAsia="Times New Roman" w:hAnsi="Arial" w:cs="Arial"/>
        <w:i/>
        <w:color w:val="0070C0"/>
        <w:sz w:val="20"/>
        <w:szCs w:val="20"/>
        <w:lang w:eastAsia="fr-FR"/>
      </w:rPr>
    </w:pPr>
    <w:r>
      <w:rPr>
        <w:noProof/>
        <w:lang w:eastAsia="fr-FR"/>
      </w:rPr>
      <w:drawing>
        <wp:inline distT="0" distB="0" distL="0" distR="0" wp14:anchorId="10A38780" wp14:editId="6C91EACD">
          <wp:extent cx="2299335" cy="874890"/>
          <wp:effectExtent l="0" t="0" r="0" b="0"/>
          <wp:docPr id="17" name="Image 17" descr="../Desktop/CPME%20RÉUNION/QVT/LOGO%20ATMOSPHERE/Logos%20act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CPME%20RÉUNION/QVT/LOGO%20ATMOSPHERE/Logos%20acteu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296" cy="892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8D" w:rsidRDefault="00CC1C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91" w:rsidRDefault="00C22B91" w:rsidP="00F91439">
      <w:r>
        <w:separator/>
      </w:r>
    </w:p>
  </w:footnote>
  <w:footnote w:type="continuationSeparator" w:id="0">
    <w:p w:rsidR="00C22B91" w:rsidRDefault="00C22B91" w:rsidP="00F9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8D" w:rsidRDefault="00CC1C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39" w:rsidRDefault="00F91439">
    <w:pPr>
      <w:pStyle w:val="En-tte"/>
      <w:rPr>
        <w:rFonts w:ascii="Arial" w:hAnsi="Arial" w:cs="Arial"/>
      </w:rPr>
    </w:pPr>
  </w:p>
  <w:p w:rsidR="00F91439" w:rsidRDefault="00CC1C8D">
    <w:pPr>
      <w:pStyle w:val="En-tte"/>
      <w:rPr>
        <w:rFonts w:ascii="Arial" w:hAnsi="Arial" w:cs="Arial"/>
      </w:rPr>
    </w:pPr>
    <w:r>
      <w:rPr>
        <w:noProof/>
        <w:lang w:eastAsia="fr-FR"/>
      </w:rPr>
      <w:drawing>
        <wp:inline distT="0" distB="0" distL="0" distR="0" wp14:anchorId="114EA0C0" wp14:editId="10799F00">
          <wp:extent cx="1251585" cy="938090"/>
          <wp:effectExtent l="0" t="0" r="0" b="1905"/>
          <wp:docPr id="16" name="Image 16" descr="../Desktop/CPME%20RÉUNION/QVT/LOGO%20ATMOSPHERE/Logo%20+%20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CPME%20RÉUNION/QVT/LOGO%20ATMOSPHERE/Logo%20+%20base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427" cy="96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439" w:rsidRDefault="00F91439">
    <w:pPr>
      <w:pStyle w:val="En-tte"/>
      <w:rPr>
        <w:noProof/>
        <w:lang w:eastAsia="fr-FR"/>
      </w:rPr>
    </w:pPr>
  </w:p>
  <w:p w:rsidR="00F91439" w:rsidRDefault="00F91439">
    <w:pPr>
      <w:pStyle w:val="En-tte"/>
      <w:rPr>
        <w:noProof/>
        <w:lang w:eastAsia="fr-FR"/>
      </w:rPr>
    </w:pPr>
  </w:p>
  <w:p w:rsidR="00A20BEF" w:rsidRDefault="00A20BEF">
    <w:pPr>
      <w:pStyle w:val="En-tte"/>
      <w:rPr>
        <w:rFonts w:ascii="Arial" w:hAnsi="Arial" w:cs="Arial"/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8D" w:rsidRDefault="00CC1C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39"/>
    <w:rsid w:val="0001697B"/>
    <w:rsid w:val="000665D1"/>
    <w:rsid w:val="00095FBA"/>
    <w:rsid w:val="000A28AF"/>
    <w:rsid w:val="00157855"/>
    <w:rsid w:val="001F135A"/>
    <w:rsid w:val="00257404"/>
    <w:rsid w:val="00272886"/>
    <w:rsid w:val="00426276"/>
    <w:rsid w:val="00426EA2"/>
    <w:rsid w:val="004A73F6"/>
    <w:rsid w:val="004C73CD"/>
    <w:rsid w:val="00605D7B"/>
    <w:rsid w:val="006115F1"/>
    <w:rsid w:val="00613211"/>
    <w:rsid w:val="00684AF1"/>
    <w:rsid w:val="006C1684"/>
    <w:rsid w:val="00740B73"/>
    <w:rsid w:val="007B1CB9"/>
    <w:rsid w:val="00826FA7"/>
    <w:rsid w:val="008666B1"/>
    <w:rsid w:val="00910CFF"/>
    <w:rsid w:val="009135DB"/>
    <w:rsid w:val="00923C34"/>
    <w:rsid w:val="009B439E"/>
    <w:rsid w:val="009F0F6F"/>
    <w:rsid w:val="00A20BEF"/>
    <w:rsid w:val="00A378E0"/>
    <w:rsid w:val="00AB6A6B"/>
    <w:rsid w:val="00B27199"/>
    <w:rsid w:val="00B62FEE"/>
    <w:rsid w:val="00BB3A4D"/>
    <w:rsid w:val="00BC33B5"/>
    <w:rsid w:val="00BC77E2"/>
    <w:rsid w:val="00C22B91"/>
    <w:rsid w:val="00CC1C8D"/>
    <w:rsid w:val="00CC3761"/>
    <w:rsid w:val="00D039EC"/>
    <w:rsid w:val="00D34213"/>
    <w:rsid w:val="00DA1BF9"/>
    <w:rsid w:val="00DB6DF5"/>
    <w:rsid w:val="00E10788"/>
    <w:rsid w:val="00EB35E9"/>
    <w:rsid w:val="00F76925"/>
    <w:rsid w:val="00F91439"/>
    <w:rsid w:val="00FA40B5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3B5666"/>
  <w15:docId w15:val="{E1BF0B79-8261-4720-A414-81636AD8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dard">
    <w:name w:val="Sandard"/>
    <w:basedOn w:val="Normal"/>
    <w:qFormat/>
    <w:rsid w:val="00740B73"/>
    <w:pPr>
      <w:jc w:val="both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14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1439"/>
  </w:style>
  <w:style w:type="paragraph" w:styleId="Pieddepage">
    <w:name w:val="footer"/>
    <w:basedOn w:val="Normal"/>
    <w:link w:val="PieddepageCar"/>
    <w:uiPriority w:val="99"/>
    <w:unhideWhenUsed/>
    <w:rsid w:val="00F914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439"/>
  </w:style>
  <w:style w:type="paragraph" w:styleId="Textedebulles">
    <w:name w:val="Balloon Text"/>
    <w:basedOn w:val="Normal"/>
    <w:link w:val="TextedebullesCar"/>
    <w:uiPriority w:val="99"/>
    <w:semiHidden/>
    <w:unhideWhenUsed/>
    <w:rsid w:val="00F91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4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AGRE%20SOPHIE\AT1\C1%20Bureautique\Pr&#233;sentations%20de%20doc\Masque%20lettre%20commerci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lettre commerciale.dotx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Annie Malarbet</cp:lastModifiedBy>
  <cp:revision>2</cp:revision>
  <cp:lastPrinted>2019-03-15T05:08:00Z</cp:lastPrinted>
  <dcterms:created xsi:type="dcterms:W3CDTF">2019-04-30T04:43:00Z</dcterms:created>
  <dcterms:modified xsi:type="dcterms:W3CDTF">2019-04-30T04:43:00Z</dcterms:modified>
</cp:coreProperties>
</file>